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656" w14:textId="77777777" w:rsidR="003D3485" w:rsidRDefault="0000000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Изначально Вышестоящий Дом Изначально Вышестоящего Отца</w:t>
      </w:r>
    </w:p>
    <w:p w14:paraId="4B4CD502" w14:textId="77777777" w:rsidR="003D3485" w:rsidRDefault="0000000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ИВДИВО Красноярск 4.951.760.157.141.521.099.596.496.827 пра-</w:t>
      </w:r>
      <w:proofErr w:type="spellStart"/>
      <w:r>
        <w:rPr>
          <w:sz w:val="28"/>
          <w:szCs w:val="28"/>
          <w:lang w:val="ru-RU"/>
        </w:rPr>
        <w:t>ивдиво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октаво</w:t>
      </w:r>
      <w:proofErr w:type="spellEnd"/>
      <w:r>
        <w:rPr>
          <w:sz w:val="28"/>
          <w:szCs w:val="28"/>
          <w:lang w:val="ru-RU"/>
        </w:rPr>
        <w:t>-реальности Фа-ИВДИВО Октавы 19.807.040.628.566.084.398.385.987.520 высокой пра-</w:t>
      </w:r>
      <w:proofErr w:type="spellStart"/>
      <w:r>
        <w:rPr>
          <w:sz w:val="28"/>
          <w:szCs w:val="28"/>
          <w:lang w:val="ru-RU"/>
        </w:rPr>
        <w:t>ивдиво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октаво</w:t>
      </w:r>
      <w:proofErr w:type="spellEnd"/>
      <w:r>
        <w:rPr>
          <w:sz w:val="28"/>
          <w:szCs w:val="28"/>
          <w:lang w:val="ru-RU"/>
        </w:rPr>
        <w:t>-реальности Соль-ИВДИВО Октавы</w:t>
      </w:r>
    </w:p>
    <w:p w14:paraId="5D94798D" w14:textId="77777777" w:rsidR="003D3485" w:rsidRDefault="0000000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ИВДИВО территории 4.951.760.157.141.521.099.596.496.832 пра-</w:t>
      </w:r>
      <w:proofErr w:type="spellStart"/>
      <w:r>
        <w:rPr>
          <w:sz w:val="28"/>
          <w:szCs w:val="28"/>
          <w:lang w:val="ru-RU"/>
        </w:rPr>
        <w:t>ивдиво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октаво</w:t>
      </w:r>
      <w:proofErr w:type="spellEnd"/>
      <w:r>
        <w:rPr>
          <w:sz w:val="28"/>
          <w:szCs w:val="28"/>
          <w:lang w:val="ru-RU"/>
        </w:rPr>
        <w:t>-реальностей Фа-ИВДИВО Октавы</w:t>
      </w:r>
    </w:p>
    <w:p w14:paraId="24080F89" w14:textId="77777777" w:rsidR="003D3485" w:rsidRDefault="0000000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Совета Подразделения ИВДИВО Красноярск, Россия.</w:t>
      </w:r>
    </w:p>
    <w:p w14:paraId="6448B12A" w14:textId="77777777" w:rsidR="003D3485" w:rsidRDefault="003D3485">
      <w:pPr>
        <w:pStyle w:val="Standard"/>
        <w:jc w:val="center"/>
        <w:rPr>
          <w:sz w:val="28"/>
          <w:szCs w:val="28"/>
          <w:lang w:val="ru-RU"/>
        </w:rPr>
      </w:pPr>
    </w:p>
    <w:p w14:paraId="53C19384" w14:textId="77777777" w:rsidR="003D3485" w:rsidRDefault="00000000">
      <w:pPr>
        <w:pStyle w:val="Standard"/>
        <w:jc w:val="center"/>
        <w:rPr>
          <w:lang w:val="ru-RU"/>
        </w:rPr>
      </w:pPr>
      <w:r>
        <w:rPr>
          <w:lang w:val="ru-RU"/>
        </w:rPr>
        <w:t>21.06.2023.</w:t>
      </w:r>
    </w:p>
    <w:p w14:paraId="44450113" w14:textId="77777777" w:rsidR="003D3485" w:rsidRDefault="003D3485">
      <w:pPr>
        <w:pStyle w:val="Standard"/>
        <w:jc w:val="center"/>
        <w:rPr>
          <w:lang w:val="ru-RU"/>
        </w:rPr>
      </w:pPr>
    </w:p>
    <w:p w14:paraId="264712BE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>Присутствовало:</w:t>
      </w:r>
    </w:p>
    <w:p w14:paraId="0FA6B887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Компетентных: 31 (из них </w:t>
      </w:r>
      <w:proofErr w:type="spellStart"/>
      <w:r>
        <w:rPr>
          <w:lang w:val="ru-RU"/>
        </w:rPr>
        <w:t>on-line</w:t>
      </w:r>
      <w:proofErr w:type="spellEnd"/>
      <w:r>
        <w:rPr>
          <w:lang w:val="ru-RU"/>
        </w:rPr>
        <w:t>: 9 Компетентных)</w:t>
      </w:r>
    </w:p>
    <w:p w14:paraId="0A01BAAF" w14:textId="77777777" w:rsidR="003D3485" w:rsidRDefault="003D3485">
      <w:pPr>
        <w:pStyle w:val="Standard"/>
        <w:jc w:val="both"/>
        <w:rPr>
          <w:lang w:val="ru-RU"/>
        </w:rPr>
      </w:pPr>
    </w:p>
    <w:p w14:paraId="7F63826B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>Поимённо:</w:t>
      </w:r>
    </w:p>
    <w:p w14:paraId="278F4194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1. 448.192.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подразделения ИВДИВО ИВАС Кут Хуми Мелентьева Татьяна</w:t>
      </w:r>
    </w:p>
    <w:p w14:paraId="3DD3843C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2. 447.191.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Высшей Школы Синтеза ИВО АС Иосифа ИВАС Кут Хуми</w:t>
      </w:r>
      <w:r>
        <w:rPr>
          <w:lang w:val="ru-RU"/>
        </w:rPr>
        <w:tab/>
        <w:t>Лачинова Юлия</w:t>
      </w:r>
    </w:p>
    <w:p w14:paraId="7684D7D9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4. 445.189.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Высшего Аттестационного Совета ИВО АС Филиппа ИВАС Кут Хуми</w:t>
      </w:r>
      <w:r>
        <w:rPr>
          <w:lang w:val="ru-RU"/>
        </w:rPr>
        <w:tab/>
        <w:t>Колегова Жанна</w:t>
      </w:r>
    </w:p>
    <w:p w14:paraId="615988CE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5. 444.188.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Империи </w:t>
      </w:r>
      <w:proofErr w:type="spellStart"/>
      <w:r>
        <w:rPr>
          <w:lang w:val="ru-RU"/>
        </w:rPr>
        <w:t>синтезфизичности</w:t>
      </w:r>
      <w:proofErr w:type="spellEnd"/>
      <w:r>
        <w:rPr>
          <w:lang w:val="ru-RU"/>
        </w:rPr>
        <w:t xml:space="preserve"> Отец-Человек-Субъектов ИВО АС Византия ИВАС Кут Хуми</w:t>
      </w:r>
      <w:r>
        <w:rPr>
          <w:lang w:val="ru-RU"/>
        </w:rPr>
        <w:tab/>
      </w:r>
      <w:proofErr w:type="spellStart"/>
      <w:r>
        <w:rPr>
          <w:lang w:val="ru-RU"/>
        </w:rPr>
        <w:t>Шпичак</w:t>
      </w:r>
      <w:proofErr w:type="spellEnd"/>
      <w:r>
        <w:rPr>
          <w:lang w:val="ru-RU"/>
        </w:rPr>
        <w:t xml:space="preserve"> Валентина </w:t>
      </w:r>
    </w:p>
    <w:p w14:paraId="42E2331C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6. 443.187.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Академии Наук ИВО АС Янова ИВАС Кут Хуми</w:t>
      </w:r>
      <w:r>
        <w:rPr>
          <w:lang w:val="ru-RU"/>
        </w:rPr>
        <w:tab/>
        <w:t xml:space="preserve">Король Людмила </w:t>
      </w:r>
    </w:p>
    <w:p w14:paraId="7ACF7EB4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7. 442.186.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Плана Синтеза/Частный План Синтеза Отец-Человек-Субъекта ИВО АС Юлия ИВАС Кут Хуми, Волкова Любовь</w:t>
      </w:r>
    </w:p>
    <w:p w14:paraId="053CAED0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9. 440.184.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Цивилизации Синтеза Отец-Человек-Субъекта ИВО АС </w:t>
      </w:r>
      <w:proofErr w:type="spellStart"/>
      <w:r>
        <w:rPr>
          <w:lang w:val="ru-RU"/>
        </w:rPr>
        <w:t>Владомира</w:t>
      </w:r>
      <w:proofErr w:type="spellEnd"/>
      <w:r>
        <w:rPr>
          <w:lang w:val="ru-RU"/>
        </w:rPr>
        <w:t xml:space="preserve"> ИВАС Кут Хуми Мингазова Дария</w:t>
      </w:r>
    </w:p>
    <w:p w14:paraId="040B18F0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10. 439.183.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Синтеза Отец-Человек-Субъекта ИВО АС Саввы ИВАС Кут Хуми Браун Анна</w:t>
      </w:r>
    </w:p>
    <w:p w14:paraId="38C86B95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11. 438.182.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Парламента Отец-Человек-Субъектов ИВО АС Савелия ИВАС Кут Хуми Обрезкова Ольга</w:t>
      </w:r>
    </w:p>
    <w:p w14:paraId="7BD3F609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14. 435.179.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Энергопотенциала Отец-Человек-Субъекта ИВО АС Александра ИВАС Кут Хуми </w:t>
      </w:r>
      <w:proofErr w:type="spellStart"/>
      <w:r>
        <w:rPr>
          <w:lang w:val="ru-RU"/>
        </w:rPr>
        <w:t>Сапп</w:t>
      </w:r>
      <w:proofErr w:type="spellEnd"/>
      <w:r>
        <w:rPr>
          <w:lang w:val="ru-RU"/>
        </w:rPr>
        <w:t xml:space="preserve"> Людмила </w:t>
      </w:r>
    </w:p>
    <w:p w14:paraId="0D92BF58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15. 434.178.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Развития Отец-Человек-Субъекта ИВО АС Яромира ИВАС Кут Хуми Горелова Галина</w:t>
      </w:r>
    </w:p>
    <w:p w14:paraId="51C3410D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16. 433.177.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Иерархии ИВО АС Сераписа ИВАС Кут Хуми</w:t>
      </w:r>
      <w:r>
        <w:rPr>
          <w:lang w:val="ru-RU"/>
        </w:rPr>
        <w:tab/>
      </w:r>
      <w:proofErr w:type="spellStart"/>
      <w:r>
        <w:rPr>
          <w:lang w:val="ru-RU"/>
        </w:rPr>
        <w:t>Шайдулина</w:t>
      </w:r>
      <w:proofErr w:type="spellEnd"/>
      <w:r>
        <w:rPr>
          <w:lang w:val="ru-RU"/>
        </w:rPr>
        <w:t xml:space="preserve"> Ирина</w:t>
      </w:r>
    </w:p>
    <w:p w14:paraId="4AA35E66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17. 432.176.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Нации Гражданской Конфедерации Отец-Человек-Субъектов ИВО АС Эдуарда ИВАС Кут Хуми,</w:t>
      </w:r>
      <w:r>
        <w:rPr>
          <w:lang w:val="ru-RU"/>
        </w:rPr>
        <w:tab/>
        <w:t>Иванченко Ольга</w:t>
      </w:r>
    </w:p>
    <w:p w14:paraId="78693E40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18. 431.175.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Образования Отец-Человек-Субъекта ИВО АС Фадея ИВАС Кут Хуми Губанова Анна</w:t>
      </w:r>
    </w:p>
    <w:p w14:paraId="78861D39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21. 428.172.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Искусства Отец-Человек-Субъекта ИВО АС </w:t>
      </w:r>
      <w:proofErr w:type="spellStart"/>
      <w:r>
        <w:rPr>
          <w:lang w:val="ru-RU"/>
        </w:rPr>
        <w:t>Эоана</w:t>
      </w:r>
      <w:proofErr w:type="spellEnd"/>
      <w:r>
        <w:rPr>
          <w:lang w:val="ru-RU"/>
        </w:rPr>
        <w:t xml:space="preserve"> ИВАС Кут Хуми Соколова Татьяна</w:t>
      </w:r>
    </w:p>
    <w:p w14:paraId="4C1C1D33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22. 427.171. Аватар ИВО ИВДИВО-ОМП Воспитания Отец-Человек-Субъекта ИВО АС Сергея ИВАС Кут Хуми </w:t>
      </w:r>
      <w:proofErr w:type="spellStart"/>
      <w:r>
        <w:rPr>
          <w:lang w:val="ru-RU"/>
        </w:rPr>
        <w:t>Поздняк</w:t>
      </w:r>
      <w:proofErr w:type="spellEnd"/>
      <w:r>
        <w:rPr>
          <w:lang w:val="ru-RU"/>
        </w:rPr>
        <w:t xml:space="preserve"> Павел</w:t>
      </w:r>
    </w:p>
    <w:p w14:paraId="6D99135A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>24. 425.169. Аватар ИВО ИВДИВО-ОМП Этикета Отец-Человек-Субъекта ИВО АС Себастьяна ИВАС Кут Хуми Колегов Владимир</w:t>
      </w:r>
    </w:p>
    <w:p w14:paraId="24885E21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>25. 424.168. Аватар ИВО ИВДИВО-ОМП Разработки Отец-Человек-Субъекта ИВО АС Теодора ИВАС Кут Хуми Ларионов Клим</w:t>
      </w:r>
    </w:p>
    <w:p w14:paraId="1E8FEA56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26. 423.167. Аватар ИВО Столицы ИВДИВО-ОМП Имперской цивилизации </w:t>
      </w:r>
      <w:proofErr w:type="spellStart"/>
      <w:r>
        <w:rPr>
          <w:lang w:val="ru-RU"/>
        </w:rPr>
        <w:t>нтезфизичности</w:t>
      </w:r>
      <w:proofErr w:type="spellEnd"/>
      <w:r>
        <w:rPr>
          <w:lang w:val="ru-RU"/>
        </w:rPr>
        <w:t xml:space="preserve"> Планетой Земля ИВО АС Антея ИВАС Кут Хуми Кравцов Алексей</w:t>
      </w:r>
    </w:p>
    <w:p w14:paraId="121DB0A0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 xml:space="preserve">28. 421.165.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Расы Отец-Человек-Субъектов ИВО АС Велимира ИВАС Кут Хуми</w:t>
      </w:r>
      <w:r>
        <w:rPr>
          <w:lang w:val="ru-RU"/>
        </w:rPr>
        <w:tab/>
        <w:t>НФС</w:t>
      </w:r>
    </w:p>
    <w:p w14:paraId="180D9343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31.418.162.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Частных ИВДИВО-зданий Отец-Человек-Субъекта ИВО АС Эмиля ИВАС Кут Хуми Зиновьева Лариса</w:t>
      </w:r>
    </w:p>
    <w:p w14:paraId="5BD74076" w14:textId="77777777" w:rsidR="003D3485" w:rsidRPr="005B1840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32. 417.161. </w:t>
      </w:r>
      <w:proofErr w:type="spellStart"/>
      <w:r>
        <w:rPr>
          <w:lang w:val="ru-RU"/>
        </w:rPr>
        <w:t>Аватаресса</w:t>
      </w:r>
      <w:proofErr w:type="spellEnd"/>
      <w:r>
        <w:rPr>
          <w:lang w:val="ru-RU"/>
        </w:rPr>
        <w:t xml:space="preserve"> ИВО ИВДИВО-ОМП </w:t>
      </w:r>
      <w:proofErr w:type="spellStart"/>
      <w:r>
        <w:rPr>
          <w:lang w:val="ru-RU"/>
        </w:rPr>
        <w:t>Психодинамики</w:t>
      </w:r>
      <w:proofErr w:type="spellEnd"/>
      <w:r>
        <w:rPr>
          <w:lang w:val="ru-RU"/>
        </w:rPr>
        <w:t xml:space="preserve"> Отец-Человек-Субъекта ИВО АС Дария ИВАС Кут Хуми</w:t>
      </w:r>
      <w:r>
        <w:rPr>
          <w:lang w:val="ru-RU"/>
        </w:rPr>
        <w:tab/>
        <w:t xml:space="preserve"> Попова Ирина</w:t>
      </w:r>
      <w:r>
        <w:rPr>
          <w:b/>
          <w:lang w:val="ru-RU"/>
        </w:rPr>
        <w:tab/>
      </w:r>
    </w:p>
    <w:p w14:paraId="6BD0E7E0" w14:textId="77777777" w:rsidR="003D3485" w:rsidRDefault="003D3485">
      <w:pPr>
        <w:pStyle w:val="Standard"/>
        <w:jc w:val="both"/>
        <w:rPr>
          <w:b/>
          <w:lang w:val="ru-RU"/>
        </w:rPr>
      </w:pPr>
    </w:p>
    <w:p w14:paraId="485C63A0" w14:textId="77777777" w:rsidR="003D3485" w:rsidRDefault="003D3485">
      <w:pPr>
        <w:pStyle w:val="Standard"/>
        <w:jc w:val="both"/>
        <w:rPr>
          <w:lang w:val="ru-RU"/>
        </w:rPr>
      </w:pPr>
    </w:p>
    <w:p w14:paraId="1B66D6A8" w14:textId="77777777" w:rsidR="003D3485" w:rsidRDefault="003D3485">
      <w:pPr>
        <w:pStyle w:val="Standard"/>
        <w:jc w:val="both"/>
        <w:rPr>
          <w:lang w:val="ru-RU"/>
        </w:rPr>
      </w:pPr>
    </w:p>
    <w:p w14:paraId="5345A33A" w14:textId="77777777" w:rsidR="003D3485" w:rsidRDefault="003D3485">
      <w:pPr>
        <w:pStyle w:val="Standard"/>
        <w:jc w:val="both"/>
        <w:rPr>
          <w:lang w:val="ru-RU"/>
        </w:rPr>
      </w:pPr>
    </w:p>
    <w:p w14:paraId="3193CAC1" w14:textId="77777777" w:rsidR="003D3485" w:rsidRDefault="0000000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Тема: «Стяжание ФА».</w:t>
      </w:r>
    </w:p>
    <w:p w14:paraId="0DD60A0F" w14:textId="77777777" w:rsidR="003D3485" w:rsidRDefault="003D3485">
      <w:pPr>
        <w:pStyle w:val="Standard"/>
        <w:jc w:val="center"/>
        <w:rPr>
          <w:b/>
          <w:sz w:val="28"/>
          <w:szCs w:val="28"/>
          <w:lang w:val="ru-RU"/>
        </w:rPr>
      </w:pPr>
    </w:p>
    <w:p w14:paraId="674CA0E9" w14:textId="77777777" w:rsidR="003D3485" w:rsidRDefault="003D3485">
      <w:pPr>
        <w:pStyle w:val="Standard"/>
        <w:rPr>
          <w:b/>
          <w:sz w:val="28"/>
          <w:szCs w:val="28"/>
          <w:lang w:val="ru-RU"/>
        </w:rPr>
      </w:pPr>
    </w:p>
    <w:p w14:paraId="01C60515" w14:textId="77777777" w:rsidR="003D3485" w:rsidRDefault="0000000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Состоялись:</w:t>
      </w:r>
    </w:p>
    <w:p w14:paraId="24BDA277" w14:textId="77777777" w:rsidR="003D3485" w:rsidRDefault="00000000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Стяжание ФА</w:t>
      </w:r>
    </w:p>
    <w:p w14:paraId="1A0E6CAD" w14:textId="77777777" w:rsidR="003D3485" w:rsidRDefault="003D3485">
      <w:pPr>
        <w:pStyle w:val="Standard"/>
        <w:jc w:val="both"/>
        <w:rPr>
          <w:b/>
          <w:lang w:val="ru-RU"/>
        </w:rPr>
      </w:pPr>
    </w:p>
    <w:p w14:paraId="366BF13B" w14:textId="77777777" w:rsidR="003D3485" w:rsidRDefault="003D3485">
      <w:pPr>
        <w:pStyle w:val="Standard"/>
        <w:jc w:val="both"/>
        <w:rPr>
          <w:b/>
          <w:lang w:val="ru-RU"/>
        </w:rPr>
      </w:pPr>
    </w:p>
    <w:p w14:paraId="661229BE" w14:textId="77777777" w:rsidR="003D3485" w:rsidRDefault="00000000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Решения и рекомендации:</w:t>
      </w:r>
    </w:p>
    <w:p w14:paraId="61D83889" w14:textId="77777777" w:rsidR="003D3485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В ночной и дневной синтез-деятельности </w:t>
      </w:r>
      <w:proofErr w:type="gramStart"/>
      <w:r>
        <w:rPr>
          <w:lang w:val="ru-RU"/>
        </w:rPr>
        <w:t>проживание  ФА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Подразделеня</w:t>
      </w:r>
      <w:proofErr w:type="spellEnd"/>
      <w:r>
        <w:rPr>
          <w:lang w:val="ru-RU"/>
        </w:rPr>
        <w:t xml:space="preserve"> и личного ФА.</w:t>
      </w:r>
    </w:p>
    <w:p w14:paraId="3EFDC9CB" w14:textId="77777777" w:rsidR="003D3485" w:rsidRDefault="003D3485">
      <w:pPr>
        <w:pStyle w:val="Standard"/>
        <w:jc w:val="both"/>
        <w:rPr>
          <w:lang w:val="ru-RU"/>
        </w:rPr>
      </w:pPr>
    </w:p>
    <w:p w14:paraId="29334B69" w14:textId="77777777" w:rsidR="003D3485" w:rsidRDefault="003D3485">
      <w:pPr>
        <w:pStyle w:val="Standard"/>
        <w:jc w:val="both"/>
        <w:rPr>
          <w:lang w:val="ru-RU"/>
        </w:rPr>
      </w:pPr>
    </w:p>
    <w:p w14:paraId="2FE0CCBE" w14:textId="77777777" w:rsidR="003D3485" w:rsidRDefault="003D3485">
      <w:pPr>
        <w:pStyle w:val="Standard"/>
        <w:jc w:val="both"/>
        <w:rPr>
          <w:lang w:val="ru-RU"/>
        </w:rPr>
      </w:pPr>
    </w:p>
    <w:p w14:paraId="5E1B6771" w14:textId="77777777" w:rsidR="003D3485" w:rsidRDefault="003D3485">
      <w:pPr>
        <w:pStyle w:val="Standard"/>
        <w:jc w:val="both"/>
        <w:rPr>
          <w:lang w:val="ru-RU"/>
        </w:rPr>
      </w:pPr>
    </w:p>
    <w:tbl>
      <w:tblPr>
        <w:tblW w:w="10485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1842"/>
        <w:gridCol w:w="5103"/>
      </w:tblGrid>
      <w:tr w:rsidR="003D3485" w14:paraId="13048152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52C2" w14:textId="77777777" w:rsidR="003D3485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Составил ИВДИВО-секретарь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CE37" w14:textId="77777777" w:rsidR="003D3485" w:rsidRDefault="003D3485">
            <w:pPr>
              <w:pStyle w:val="Standard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709D9" w14:textId="77777777" w:rsidR="003D3485" w:rsidRDefault="00000000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Аватаресса</w:t>
            </w:r>
            <w:proofErr w:type="spellEnd"/>
            <w:r>
              <w:rPr>
                <w:lang w:val="ru-RU"/>
              </w:rPr>
              <w:t xml:space="preserve"> ИВО Высшего Аттестационного Совета ИВО АС Филиппа ИВАС Кут Хуми</w:t>
            </w:r>
          </w:p>
          <w:p w14:paraId="70417297" w14:textId="77777777" w:rsidR="003D3485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Колегова Жанна</w:t>
            </w:r>
          </w:p>
          <w:p w14:paraId="19D603DE" w14:textId="77777777" w:rsidR="003D3485" w:rsidRDefault="003D3485">
            <w:pPr>
              <w:pStyle w:val="Standard"/>
              <w:rPr>
                <w:lang w:val="ru-RU"/>
              </w:rPr>
            </w:pPr>
          </w:p>
          <w:p w14:paraId="425F1C9D" w14:textId="77777777" w:rsidR="003D3485" w:rsidRDefault="003D3485">
            <w:pPr>
              <w:pStyle w:val="Standard"/>
              <w:rPr>
                <w:lang w:val="ru-RU"/>
              </w:rPr>
            </w:pPr>
          </w:p>
          <w:p w14:paraId="55D97904" w14:textId="77777777" w:rsidR="003D3485" w:rsidRDefault="003D3485">
            <w:pPr>
              <w:pStyle w:val="Standard"/>
              <w:rPr>
                <w:lang w:val="ru-RU"/>
              </w:rPr>
            </w:pPr>
          </w:p>
        </w:tc>
      </w:tr>
      <w:tr w:rsidR="003D3485" w:rsidRPr="005B1840" w14:paraId="186CE144" w14:textId="77777777">
        <w:tblPrEx>
          <w:tblCellMar>
            <w:top w:w="0" w:type="dxa"/>
            <w:bottom w:w="0" w:type="dxa"/>
          </w:tblCellMar>
        </w:tblPrEx>
        <w:tc>
          <w:tcPr>
            <w:tcW w:w="3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EBB9" w14:textId="77777777" w:rsidR="003D3485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Утверждаю:</w:t>
            </w:r>
          </w:p>
          <w:p w14:paraId="2C1CF63E" w14:textId="77777777" w:rsidR="003D3485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28.06.2023.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80C9" w14:textId="77777777" w:rsidR="003D3485" w:rsidRDefault="003D3485">
            <w:pPr>
              <w:pStyle w:val="Standard"/>
              <w:rPr>
                <w:lang w:val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9E2C" w14:textId="77777777" w:rsidR="003D3485" w:rsidRDefault="0000000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Глава подразделения ИВДИВО Красноярск, Мелентьева Татьяна</w:t>
            </w:r>
          </w:p>
        </w:tc>
      </w:tr>
    </w:tbl>
    <w:p w14:paraId="240ABB08" w14:textId="77777777" w:rsidR="003D3485" w:rsidRPr="005B1840" w:rsidRDefault="00000000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3D3485" w:rsidRPr="005B184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014C" w14:textId="77777777" w:rsidR="00BD72F1" w:rsidRDefault="00BD72F1">
      <w:r>
        <w:separator/>
      </w:r>
    </w:p>
  </w:endnote>
  <w:endnote w:type="continuationSeparator" w:id="0">
    <w:p w14:paraId="6C0EDD4E" w14:textId="77777777" w:rsidR="00BD72F1" w:rsidRDefault="00BD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00FC" w14:textId="77777777" w:rsidR="00BD72F1" w:rsidRDefault="00BD72F1">
      <w:r>
        <w:rPr>
          <w:color w:val="000000"/>
        </w:rPr>
        <w:separator/>
      </w:r>
    </w:p>
  </w:footnote>
  <w:footnote w:type="continuationSeparator" w:id="0">
    <w:p w14:paraId="2F261F91" w14:textId="77777777" w:rsidR="00BD72F1" w:rsidRDefault="00BD7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3485"/>
    <w:rsid w:val="003D3485"/>
    <w:rsid w:val="005B1840"/>
    <w:rsid w:val="00B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E35"/>
  <w15:docId w15:val="{ED458A4E-3FD4-4204-A8AE-744A9F12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cp:lastPrinted>2023-06-27T03:03:00Z</cp:lastPrinted>
  <dcterms:created xsi:type="dcterms:W3CDTF">2023-11-24T11:25:00Z</dcterms:created>
  <dcterms:modified xsi:type="dcterms:W3CDTF">2023-11-24T11:25:00Z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